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26" w:rsidRPr="0051269F" w:rsidRDefault="00BB1126" w:rsidP="00F913B9">
      <w:pPr>
        <w:spacing w:line="240" w:lineRule="exact"/>
        <w:ind w:left="5812"/>
        <w:jc w:val="left"/>
        <w:rPr>
          <w:sz w:val="20"/>
          <w:szCs w:val="20"/>
        </w:rPr>
      </w:pPr>
      <w:bookmarkStart w:id="0" w:name="_GoBack"/>
      <w:bookmarkEnd w:id="0"/>
      <w:r w:rsidRPr="0051269F">
        <w:rPr>
          <w:sz w:val="20"/>
          <w:szCs w:val="20"/>
        </w:rPr>
        <w:t>Республиканское унитарное сервисное предприятие «Белтехосмотр»</w:t>
      </w:r>
    </w:p>
    <w:p w:rsidR="00BB1126" w:rsidRDefault="00BB1126" w:rsidP="00B666ED"/>
    <w:p w:rsidR="00BB1126" w:rsidRPr="00C46D3F" w:rsidRDefault="00BB1126" w:rsidP="00B07A42">
      <w:pPr>
        <w:jc w:val="center"/>
        <w:rPr>
          <w:b/>
        </w:rPr>
      </w:pPr>
      <w:r w:rsidRPr="00C46D3F">
        <w:rPr>
          <w:b/>
        </w:rPr>
        <w:t>ЗАЯВЛЕНИЕ</w:t>
      </w:r>
    </w:p>
    <w:p w:rsidR="00BB1126" w:rsidRDefault="00BB1126" w:rsidP="00B07A42">
      <w:pPr>
        <w:jc w:val="center"/>
        <w:rPr>
          <w:b/>
        </w:rPr>
      </w:pPr>
      <w:r w:rsidRPr="00C46D3F">
        <w:rPr>
          <w:b/>
        </w:rPr>
        <w:t>на выдачу разрешения на допуск транспортного средства</w:t>
      </w:r>
    </w:p>
    <w:p w:rsidR="00BB1126" w:rsidRDefault="00BB1126" w:rsidP="00B07A42">
      <w:pPr>
        <w:jc w:val="center"/>
        <w:rPr>
          <w:b/>
        </w:rPr>
      </w:pPr>
      <w:r w:rsidRPr="00C46D3F">
        <w:rPr>
          <w:b/>
        </w:rPr>
        <w:t xml:space="preserve">(за исключением колесных тракторов, прицепов, полуприцепов к ним) </w:t>
      </w:r>
    </w:p>
    <w:p w:rsidR="00BB1126" w:rsidRPr="00C46D3F" w:rsidRDefault="00BB1126" w:rsidP="00B07A42">
      <w:pPr>
        <w:jc w:val="center"/>
        <w:rPr>
          <w:b/>
        </w:rPr>
      </w:pPr>
      <w:r w:rsidRPr="00C46D3F">
        <w:rPr>
          <w:b/>
        </w:rPr>
        <w:t>к участию в дорожном движении</w:t>
      </w:r>
    </w:p>
    <w:p w:rsidR="00BB1126" w:rsidRDefault="00BB1126" w:rsidP="00B666ED"/>
    <w:p w:rsidR="00BB1126" w:rsidRDefault="00BB1126" w:rsidP="005E42D0">
      <w:pPr>
        <w:ind w:firstLine="708"/>
      </w:pPr>
      <w:r>
        <w:t>Прошу осуществить административную процедуру по выдаче разрешения на допуск транспортного средства (за исключением колесных тракторов, прицепов, полуприцепов к ним) к участию в дорожном движении.</w:t>
      </w:r>
    </w:p>
    <w:p w:rsidR="00BB1126" w:rsidRDefault="00BB1126" w:rsidP="00B666ED"/>
    <w:p w:rsidR="00BB1126" w:rsidRDefault="00BB1126" w:rsidP="00B666ED">
      <w:r>
        <w:t xml:space="preserve">Заинтересованное лицо: </w:t>
      </w:r>
    </w:p>
    <w:p w:rsidR="00BB1126" w:rsidRDefault="00BB1126" w:rsidP="00B666ED">
      <w:r>
        <w:t>__________________________________________________________________</w:t>
      </w:r>
    </w:p>
    <w:p w:rsidR="00BB1126" w:rsidRDefault="00BB1126" w:rsidP="00F913B9">
      <w:pPr>
        <w:jc w:val="center"/>
        <w:rPr>
          <w:sz w:val="18"/>
          <w:szCs w:val="18"/>
        </w:rPr>
      </w:pPr>
      <w:r w:rsidRPr="00F913B9">
        <w:rPr>
          <w:sz w:val="18"/>
          <w:szCs w:val="18"/>
        </w:rPr>
        <w:t>(фамилия, собственное имя, отчество, если таковое имеется)</w:t>
      </w:r>
    </w:p>
    <w:p w:rsidR="00BB1126" w:rsidRDefault="00BB1126" w:rsidP="00B666ED">
      <w:r>
        <w:t>идентификационный номер:</w:t>
      </w:r>
      <w:r w:rsidRPr="00C46D3F">
        <w:t xml:space="preserve"> </w:t>
      </w:r>
      <w:r>
        <w:t>________________________________________</w:t>
      </w:r>
    </w:p>
    <w:p w:rsidR="00BB1126" w:rsidRDefault="00BB1126" w:rsidP="00B666ED"/>
    <w:p w:rsidR="00BB1126" w:rsidRDefault="00BB1126" w:rsidP="00683C75">
      <w:pPr>
        <w:numPr>
          <w:ilvl w:val="0"/>
          <w:numId w:val="1"/>
        </w:numPr>
        <w:ind w:left="360"/>
      </w:pPr>
      <w:r>
        <w:t xml:space="preserve"> Сведения о транспортном средстве:</w:t>
      </w:r>
    </w:p>
    <w:p w:rsidR="00BB1126" w:rsidRDefault="00BB1126" w:rsidP="00683C75"/>
    <w:p w:rsidR="00BB1126" w:rsidRDefault="00BB1126" w:rsidP="00464837">
      <w:pPr>
        <w:numPr>
          <w:ilvl w:val="1"/>
          <w:numId w:val="2"/>
        </w:numPr>
        <w:tabs>
          <w:tab w:val="clear" w:pos="360"/>
          <w:tab w:val="num" w:pos="0"/>
        </w:tabs>
        <w:ind w:left="540" w:hanging="540"/>
      </w:pPr>
      <w:r>
        <w:t xml:space="preserve">свидетельство о регистрации транспортного средства (технический                   паспорт): </w:t>
      </w:r>
    </w:p>
    <w:p w:rsidR="00BB1126" w:rsidRDefault="00BB1126" w:rsidP="00464837">
      <w:pPr>
        <w:ind w:left="540"/>
      </w:pPr>
      <w:r>
        <w:t>серия ____________ № _______________________</w:t>
      </w:r>
    </w:p>
    <w:p w:rsidR="00BB1126" w:rsidRDefault="00BB1126" w:rsidP="00F913B9">
      <w:pPr>
        <w:ind w:left="709"/>
      </w:pPr>
    </w:p>
    <w:p w:rsidR="00BB1126" w:rsidRDefault="00BB1126" w:rsidP="00C46D3F">
      <w:pPr>
        <w:numPr>
          <w:ilvl w:val="1"/>
          <w:numId w:val="2"/>
        </w:numPr>
      </w:pPr>
      <w:r>
        <w:t xml:space="preserve"> дополнительные сведения:</w:t>
      </w:r>
    </w:p>
    <w:p w:rsidR="00BB1126" w:rsidRPr="0051269F" w:rsidRDefault="00BB1126" w:rsidP="0051269F">
      <w:pPr>
        <w:ind w:left="1440"/>
        <w:rPr>
          <w:sz w:val="16"/>
          <w:szCs w:val="16"/>
        </w:rPr>
      </w:pPr>
    </w:p>
    <w:p w:rsidR="00BB1126" w:rsidRDefault="00BB1126" w:rsidP="00464837">
      <w:pPr>
        <w:ind w:left="540"/>
      </w:pPr>
      <w:r>
        <w:t xml:space="preserve">легковой автомобиль, используемый для коммерческих перевозок пассажиров:  да </w:t>
      </w:r>
      <w:r>
        <w:sym w:font="Symbol" w:char="F0FF"/>
      </w:r>
      <w:r>
        <w:t xml:space="preserve">, нет </w:t>
      </w:r>
      <w:r>
        <w:sym w:font="Symbol" w:char="F0FF"/>
      </w:r>
      <w:r>
        <w:t>;</w:t>
      </w:r>
    </w:p>
    <w:p w:rsidR="00BB1126" w:rsidRDefault="00BB1126" w:rsidP="00464837">
      <w:pPr>
        <w:ind w:left="540"/>
        <w:rPr>
          <w:sz w:val="16"/>
          <w:szCs w:val="16"/>
        </w:rPr>
      </w:pPr>
    </w:p>
    <w:p w:rsidR="00BB1126" w:rsidRDefault="00BB1126" w:rsidP="00464837">
      <w:pPr>
        <w:ind w:left="540"/>
      </w:pPr>
      <w:r>
        <w:t xml:space="preserve">автобус или другое транспортное средство, предназначенное и оборудованное для перевозок пассажиров, имеющее кроме места водителя более восьми мест для сидения:  да </w:t>
      </w:r>
      <w:r>
        <w:sym w:font="Symbol" w:char="F0FF"/>
      </w:r>
      <w:r>
        <w:t xml:space="preserve">, нет </w:t>
      </w:r>
      <w:r>
        <w:sym w:font="Symbol" w:char="F0FF"/>
      </w:r>
      <w:r>
        <w:t xml:space="preserve">;     </w:t>
      </w:r>
    </w:p>
    <w:p w:rsidR="00BB1126" w:rsidRDefault="00BB1126" w:rsidP="00464837">
      <w:pPr>
        <w:ind w:left="540"/>
        <w:rPr>
          <w:sz w:val="16"/>
          <w:szCs w:val="16"/>
        </w:rPr>
      </w:pPr>
    </w:p>
    <w:p w:rsidR="00BB1126" w:rsidRDefault="00BB1126" w:rsidP="00464837">
      <w:pPr>
        <w:ind w:left="540"/>
      </w:pPr>
      <w:r>
        <w:t xml:space="preserve">транспортное средство, используемое для обучения управлению транспортным средством: да </w:t>
      </w:r>
      <w:r>
        <w:sym w:font="Symbol" w:char="F0FF"/>
      </w:r>
      <w:r>
        <w:t xml:space="preserve">, нет </w:t>
      </w:r>
      <w:r>
        <w:sym w:font="Symbol" w:char="F0FF"/>
      </w:r>
      <w:r>
        <w:t>.</w:t>
      </w:r>
    </w:p>
    <w:p w:rsidR="00BB1126" w:rsidRDefault="00BB1126" w:rsidP="0051269F"/>
    <w:p w:rsidR="00BB1126" w:rsidRDefault="00BB1126" w:rsidP="006C3534">
      <w:pPr>
        <w:numPr>
          <w:ilvl w:val="0"/>
          <w:numId w:val="1"/>
        </w:numPr>
        <w:ind w:left="540" w:hanging="540"/>
      </w:pPr>
      <w:r>
        <w:t>Сведения о внесении платы посредством использования автоматизированной информационной системы единого расчетного и информационного пространства:</w:t>
      </w:r>
    </w:p>
    <w:p w:rsidR="00BB1126" w:rsidRDefault="00BB1126" w:rsidP="0051269F">
      <w:pPr>
        <w:ind w:left="720"/>
      </w:pPr>
      <w:r>
        <w:t>_____________________________________________________________</w:t>
      </w:r>
    </w:p>
    <w:p w:rsidR="00BB1126" w:rsidRDefault="00BB1126" w:rsidP="002B3807">
      <w:pPr>
        <w:ind w:left="720"/>
      </w:pPr>
    </w:p>
    <w:p w:rsidR="00BB1126" w:rsidRDefault="00BB1126" w:rsidP="00B666ED"/>
    <w:p w:rsidR="00BB1126" w:rsidRDefault="00BB1126" w:rsidP="00B666ED">
      <w:r>
        <w:t>Заинтересованное лицо</w:t>
      </w:r>
      <w:r>
        <w:tab/>
      </w:r>
      <w:r>
        <w:tab/>
        <w:t>__________________</w:t>
      </w:r>
      <w:r>
        <w:tab/>
        <w:t xml:space="preserve"> _____________ 20___ г.</w:t>
      </w:r>
    </w:p>
    <w:p w:rsidR="00BB1126" w:rsidRPr="00F913B9" w:rsidRDefault="00BB1126" w:rsidP="00137F09">
      <w:pPr>
        <w:ind w:left="3540" w:firstLine="708"/>
        <w:rPr>
          <w:sz w:val="18"/>
          <w:szCs w:val="18"/>
        </w:rPr>
      </w:pPr>
      <w:r w:rsidRPr="00F913B9">
        <w:rPr>
          <w:sz w:val="18"/>
          <w:szCs w:val="18"/>
        </w:rPr>
        <w:t>(подпись)</w:t>
      </w:r>
      <w:r w:rsidRPr="00F913B9">
        <w:rPr>
          <w:sz w:val="18"/>
          <w:szCs w:val="18"/>
        </w:rPr>
        <w:tab/>
      </w:r>
      <w:r w:rsidRPr="00F913B9">
        <w:rPr>
          <w:sz w:val="18"/>
          <w:szCs w:val="18"/>
        </w:rPr>
        <w:tab/>
      </w:r>
      <w:r w:rsidRPr="00F913B9">
        <w:rPr>
          <w:sz w:val="18"/>
          <w:szCs w:val="18"/>
        </w:rPr>
        <w:tab/>
        <w:t>(дата)</w:t>
      </w:r>
    </w:p>
    <w:sectPr w:rsidR="00BB1126" w:rsidRPr="00F913B9" w:rsidSect="005034E5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6F93"/>
    <w:multiLevelType w:val="multilevel"/>
    <w:tmpl w:val="770EC1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DC20F06"/>
    <w:multiLevelType w:val="multilevel"/>
    <w:tmpl w:val="3F866F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6ED"/>
    <w:rsid w:val="00102FD4"/>
    <w:rsid w:val="00137F09"/>
    <w:rsid w:val="00183C7B"/>
    <w:rsid w:val="002B3807"/>
    <w:rsid w:val="002D526E"/>
    <w:rsid w:val="003A392A"/>
    <w:rsid w:val="00464837"/>
    <w:rsid w:val="00496E0D"/>
    <w:rsid w:val="004A5957"/>
    <w:rsid w:val="005034E5"/>
    <w:rsid w:val="0051269F"/>
    <w:rsid w:val="00590D8C"/>
    <w:rsid w:val="005D1C5F"/>
    <w:rsid w:val="005E42D0"/>
    <w:rsid w:val="005F7FB4"/>
    <w:rsid w:val="00683C75"/>
    <w:rsid w:val="006C3534"/>
    <w:rsid w:val="008A4FCF"/>
    <w:rsid w:val="008A75C9"/>
    <w:rsid w:val="008E3D7B"/>
    <w:rsid w:val="00930650"/>
    <w:rsid w:val="00A14561"/>
    <w:rsid w:val="00B07A42"/>
    <w:rsid w:val="00B666ED"/>
    <w:rsid w:val="00BB1126"/>
    <w:rsid w:val="00C46D3F"/>
    <w:rsid w:val="00C95F3B"/>
    <w:rsid w:val="00CD7EB0"/>
    <w:rsid w:val="00D07732"/>
    <w:rsid w:val="00D5255E"/>
    <w:rsid w:val="00D6356B"/>
    <w:rsid w:val="00DA1B22"/>
    <w:rsid w:val="00F0575E"/>
    <w:rsid w:val="00F1570C"/>
    <w:rsid w:val="00F9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3B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3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224</Words>
  <Characters>1278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Порошков</dc:creator>
  <cp:keywords/>
  <dc:description/>
  <cp:lastModifiedBy>Пользователь Windows</cp:lastModifiedBy>
  <cp:revision>8</cp:revision>
  <cp:lastPrinted>2024-04-10T07:59:00Z</cp:lastPrinted>
  <dcterms:created xsi:type="dcterms:W3CDTF">2024-03-21T07:19:00Z</dcterms:created>
  <dcterms:modified xsi:type="dcterms:W3CDTF">2024-04-10T08:20:00Z</dcterms:modified>
</cp:coreProperties>
</file>